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D7" w:rsidRPr="00270BD7" w:rsidRDefault="00270BD7" w:rsidP="00270BD7">
      <w:pPr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 w:rsidRPr="00270BD7">
        <w:rPr>
          <w:rFonts w:ascii="黑体" w:eastAsia="黑体" w:hAnsi="黑体" w:cs="Cambria" w:hint="eastAsia"/>
          <w:sz w:val="32"/>
          <w:szCs w:val="32"/>
        </w:rPr>
        <w:t>附件1</w:t>
      </w:r>
    </w:p>
    <w:p w:rsidR="00270BD7" w:rsidRPr="0008480B" w:rsidRDefault="00270BD7" w:rsidP="00270BD7">
      <w:pPr>
        <w:spacing w:line="70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 w:rsidRPr="0008480B">
        <w:rPr>
          <w:rFonts w:ascii="方正小标宋简体" w:eastAsia="方正小标宋简体" w:hAnsi="Cambria" w:cs="Cambria" w:hint="eastAsia"/>
          <w:sz w:val="44"/>
          <w:szCs w:val="44"/>
        </w:rPr>
        <w:t>许可的工程设计规划主要内容摘要</w:t>
      </w:r>
    </w:p>
    <w:p w:rsidR="00270BD7" w:rsidRPr="0008480B" w:rsidRDefault="00270BD7" w:rsidP="00270BD7">
      <w:pPr>
        <w:rPr>
          <w:rFonts w:ascii="仿宋_GB2312" w:hAnsi="Cambria" w:cs="Cambria"/>
          <w:szCs w:val="32"/>
        </w:rPr>
      </w:pPr>
    </w:p>
    <w:p w:rsidR="00270BD7" w:rsidRPr="00270BD7" w:rsidRDefault="00270BD7" w:rsidP="00270BD7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 w:rsidRPr="00270BD7">
        <w:rPr>
          <w:rFonts w:ascii="黑体" w:eastAsia="黑体" w:hAnsi="黑体" w:cs="Cambria" w:hint="eastAsia"/>
          <w:sz w:val="32"/>
          <w:szCs w:val="32"/>
        </w:rPr>
        <w:t>一、本许可</w:t>
      </w:r>
      <w:r w:rsidR="002863B5">
        <w:rPr>
          <w:rFonts w:ascii="黑体" w:eastAsia="黑体" w:hAnsi="黑体" w:cs="Cambria" w:hint="eastAsia"/>
          <w:sz w:val="32"/>
          <w:szCs w:val="32"/>
        </w:rPr>
        <w:t>涉及</w:t>
      </w:r>
      <w:r w:rsidRPr="00270BD7">
        <w:rPr>
          <w:rFonts w:ascii="黑体" w:eastAsia="黑体" w:hAnsi="黑体" w:cs="Cambria" w:hint="eastAsia"/>
          <w:sz w:val="32"/>
          <w:szCs w:val="32"/>
        </w:rPr>
        <w:t>的工程设计项目地址</w:t>
      </w:r>
    </w:p>
    <w:p w:rsidR="00270BD7" w:rsidRPr="00270BD7" w:rsidRDefault="0094102C" w:rsidP="00270BD7">
      <w:pPr>
        <w:ind w:firstLineChars="200" w:firstLine="640"/>
        <w:rPr>
          <w:rFonts w:ascii="仿宋_GB2312" w:eastAsia="仿宋_GB2312" w:hAnsi="Cambria" w:cs="Cambria"/>
          <w:sz w:val="32"/>
          <w:szCs w:val="32"/>
        </w:rPr>
      </w:pPr>
      <w:r w:rsidRPr="0094102C">
        <w:rPr>
          <w:rFonts w:ascii="仿宋_GB2312" w:eastAsia="仿宋_GB2312" w:hint="eastAsia"/>
          <w:sz w:val="32"/>
          <w:szCs w:val="32"/>
        </w:rPr>
        <w:t>汝南国家气象观测站观测场北侧150米以远古塔街道七里店棚户区改造</w:t>
      </w:r>
      <w:r>
        <w:rPr>
          <w:rFonts w:ascii="仿宋_GB2312" w:eastAsia="仿宋_GB2312" w:hint="eastAsia"/>
          <w:sz w:val="32"/>
          <w:szCs w:val="32"/>
        </w:rPr>
        <w:t>建设</w:t>
      </w:r>
      <w:r w:rsidRPr="0094102C">
        <w:rPr>
          <w:rFonts w:ascii="仿宋_GB2312" w:eastAsia="仿宋_GB2312" w:hint="eastAsia"/>
          <w:sz w:val="32"/>
          <w:szCs w:val="32"/>
        </w:rPr>
        <w:t>项目</w:t>
      </w:r>
      <w:r w:rsidR="00270BD7" w:rsidRPr="00270BD7">
        <w:rPr>
          <w:rFonts w:ascii="仿宋_GB2312" w:eastAsia="仿宋_GB2312" w:hAnsi="Cambria" w:cs="Cambria" w:hint="eastAsia"/>
          <w:sz w:val="32"/>
          <w:szCs w:val="32"/>
        </w:rPr>
        <w:t>。</w:t>
      </w:r>
    </w:p>
    <w:p w:rsidR="00270BD7" w:rsidRPr="00270BD7" w:rsidRDefault="00270BD7" w:rsidP="00270BD7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 w:rsidRPr="00270BD7">
        <w:rPr>
          <w:rFonts w:ascii="黑体" w:eastAsia="黑体" w:hAnsi="黑体" w:cs="Cambria" w:hint="eastAsia"/>
          <w:sz w:val="32"/>
          <w:szCs w:val="32"/>
        </w:rPr>
        <w:t>二、本许可涉及的工程设计规划主要内容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843"/>
        <w:gridCol w:w="1985"/>
        <w:gridCol w:w="1728"/>
        <w:gridCol w:w="907"/>
      </w:tblGrid>
      <w:tr w:rsidR="00270BD7" w:rsidRPr="00AE2613" w:rsidTr="007618C2">
        <w:trPr>
          <w:jc w:val="center"/>
        </w:trPr>
        <w:tc>
          <w:tcPr>
            <w:tcW w:w="2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0BD7" w:rsidRPr="007618C2" w:rsidRDefault="00270BD7" w:rsidP="007618C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建筑物名称</w:t>
            </w:r>
          </w:p>
          <w:p w:rsidR="00270BD7" w:rsidRPr="007618C2" w:rsidRDefault="00270BD7" w:rsidP="007618C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（或楼房编号）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0BD7" w:rsidRPr="007618C2" w:rsidRDefault="00270BD7" w:rsidP="007618C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sz w:val="28"/>
                <w:szCs w:val="28"/>
              </w:rPr>
              <w:t xml:space="preserve">建筑物到观测场围栏水平距离(米)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0BD7" w:rsidRPr="007618C2" w:rsidRDefault="00270BD7" w:rsidP="007618C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sz w:val="28"/>
                <w:szCs w:val="28"/>
              </w:rPr>
              <w:t>建筑物高出观测场高度</w:t>
            </w:r>
          </w:p>
          <w:p w:rsidR="00270BD7" w:rsidRPr="007618C2" w:rsidRDefault="00270BD7" w:rsidP="007618C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sz w:val="28"/>
                <w:szCs w:val="28"/>
              </w:rPr>
              <w:t>（米）</w:t>
            </w:r>
          </w:p>
        </w:tc>
        <w:tc>
          <w:tcPr>
            <w:tcW w:w="17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0BD7" w:rsidRPr="007618C2" w:rsidRDefault="00270BD7" w:rsidP="007618C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sz w:val="28"/>
                <w:szCs w:val="28"/>
              </w:rPr>
              <w:t>建筑物到观测场的距离高度比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0BD7" w:rsidRPr="007618C2" w:rsidRDefault="00270BD7" w:rsidP="007618C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sz w:val="28"/>
                <w:szCs w:val="28"/>
              </w:rPr>
              <w:t>楼房</w:t>
            </w:r>
          </w:p>
          <w:p w:rsidR="00270BD7" w:rsidRPr="007618C2" w:rsidRDefault="00270BD7" w:rsidP="007618C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sz w:val="28"/>
                <w:szCs w:val="28"/>
              </w:rPr>
              <w:t>层数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1#最近点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301.8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37.5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8.06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2#最近点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301.7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37.5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8.06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3#最近点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314.1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38.8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8.11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5#最近点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331.5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38.8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8.55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6#最近点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368.9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38.8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9.52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7#最近点（9F)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264.7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32.9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8.06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7#最近点（10F)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264.7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32.8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8.07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8#最近点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253.5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30.2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8.41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9#最近点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253.5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30.1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8.43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10#最近点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275.5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33.0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8.35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11#最近点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312.1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38.8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8.05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12#最近点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351.0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38.8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9.06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13#最近点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263.8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32.9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8.03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RDefault="00F532FF" w:rsidP="00F532F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15#最近点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327.3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38.8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8.45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Del="001E1CBE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16#最近点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227.8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27.2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8.37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F532FF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32FF" w:rsidRPr="007618C2" w:rsidDel="001E1CBE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17#最近点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212.9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26.3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8.11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32FF" w:rsidRPr="00903E04" w:rsidRDefault="00F532FF" w:rsidP="00F532F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926717" w:rsidRPr="00AE2613" w:rsidTr="000200AE">
        <w:trPr>
          <w:trHeight w:val="510"/>
          <w:jc w:val="center"/>
        </w:trPr>
        <w:tc>
          <w:tcPr>
            <w:tcW w:w="2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7618C2" w:rsidRDefault="00926717" w:rsidP="0092671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建筑物名称</w:t>
            </w:r>
          </w:p>
          <w:p w:rsidR="00926717" w:rsidRPr="007618C2" w:rsidRDefault="00926717" w:rsidP="0092671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（或楼房编号）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7618C2" w:rsidRDefault="00926717" w:rsidP="0092671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sz w:val="28"/>
                <w:szCs w:val="28"/>
              </w:rPr>
              <w:t xml:space="preserve">建筑物到观测场围栏水平距离(米)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7618C2" w:rsidRDefault="00926717" w:rsidP="0092671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sz w:val="28"/>
                <w:szCs w:val="28"/>
              </w:rPr>
              <w:t>建筑物高出观测场高度</w:t>
            </w:r>
          </w:p>
          <w:p w:rsidR="00926717" w:rsidRPr="007618C2" w:rsidRDefault="00926717" w:rsidP="0092671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sz w:val="28"/>
                <w:szCs w:val="28"/>
              </w:rPr>
              <w:t>（米）</w:t>
            </w:r>
          </w:p>
        </w:tc>
        <w:tc>
          <w:tcPr>
            <w:tcW w:w="17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7618C2" w:rsidRDefault="00926717" w:rsidP="0092671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sz w:val="28"/>
                <w:szCs w:val="28"/>
              </w:rPr>
              <w:t>建筑物到观测场的距离高度比</w:t>
            </w:r>
          </w:p>
        </w:tc>
        <w:tc>
          <w:tcPr>
            <w:tcW w:w="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7618C2" w:rsidRDefault="00926717" w:rsidP="0092671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sz w:val="28"/>
                <w:szCs w:val="28"/>
              </w:rPr>
              <w:t>楼房</w:t>
            </w:r>
          </w:p>
          <w:p w:rsidR="00926717" w:rsidRPr="007618C2" w:rsidRDefault="00926717" w:rsidP="0092671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sz w:val="28"/>
                <w:szCs w:val="28"/>
              </w:rPr>
              <w:t>层数</w:t>
            </w:r>
          </w:p>
        </w:tc>
      </w:tr>
      <w:tr w:rsidR="00926717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717" w:rsidRPr="007618C2" w:rsidDel="001E1CBE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18#最近点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211.8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26.3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8.07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926717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717" w:rsidRPr="007618C2" w:rsidDel="001E1CBE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19#最近点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219.9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27.0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8.16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926717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717" w:rsidRPr="007618C2" w:rsidDel="001E1CBE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20#最近点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263.6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32.9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8.02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926717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717" w:rsidRPr="007618C2" w:rsidDel="001E1CBE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21#最近点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307.4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38.1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8.08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</w:tr>
      <w:tr w:rsidR="00926717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717" w:rsidRPr="007618C2" w:rsidDel="001E1CBE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22#幼儿园最近点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175.5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16.5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10.64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926717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717" w:rsidRPr="007618C2" w:rsidDel="001E1CBE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23#最近点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174.8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21.3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8.21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926717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717" w:rsidRPr="007618C2" w:rsidDel="001E1CBE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25#最近点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180.1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21.3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8.45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926717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717" w:rsidRPr="007618C2" w:rsidDel="001E1CBE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26#最近点（6F)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207.1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24.0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8.63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926717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717" w:rsidRPr="007618C2" w:rsidDel="001E1CBE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26#最近点（7F)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207.1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24.3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8.54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926717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717" w:rsidRPr="007618C2" w:rsidDel="001E1CBE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27#最近点（9F)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243.5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30.2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8.08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926717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717" w:rsidRPr="007618C2" w:rsidDel="001E1CBE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27#最近点（8F)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243.5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29.9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8.14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926717" w:rsidRPr="00AE2613" w:rsidTr="007618C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717" w:rsidRPr="007618C2" w:rsidDel="001E1CBE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5D68">
              <w:rPr>
                <w:rFonts w:ascii="仿宋_GB2312" w:eastAsia="仿宋_GB2312" w:hint="eastAsia"/>
                <w:sz w:val="28"/>
                <w:szCs w:val="28"/>
              </w:rPr>
              <w:t>28#最近点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288.9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35.8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 xml:space="preserve">8.07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717" w:rsidRPr="00903E04" w:rsidRDefault="00926717" w:rsidP="0092671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3E04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</w:tbl>
    <w:p w:rsidR="00270BD7" w:rsidRPr="0008480B" w:rsidRDefault="00270BD7" w:rsidP="00270BD7">
      <w:pPr>
        <w:ind w:firstLine="640"/>
        <w:rPr>
          <w:rFonts w:ascii="仿宋_GB2312" w:hAnsi="Cambria" w:cs="Cambria"/>
          <w:szCs w:val="32"/>
        </w:rPr>
      </w:pPr>
    </w:p>
    <w:p w:rsidR="00270BD7" w:rsidRDefault="00270BD7" w:rsidP="00270BD7">
      <w:pPr>
        <w:ind w:firstLine="640"/>
        <w:rPr>
          <w:rFonts w:ascii="仿宋_GB2312" w:hAnsi="Cambria" w:cs="Cambria"/>
          <w:szCs w:val="32"/>
        </w:rPr>
      </w:pPr>
    </w:p>
    <w:sectPr w:rsidR="00270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AE" w:rsidRDefault="000200AE" w:rsidP="00270BD7">
      <w:r>
        <w:separator/>
      </w:r>
    </w:p>
  </w:endnote>
  <w:endnote w:type="continuationSeparator" w:id="0">
    <w:p w:rsidR="000200AE" w:rsidRDefault="000200AE" w:rsidP="0027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AE" w:rsidRDefault="000200AE" w:rsidP="00270BD7">
      <w:r>
        <w:separator/>
      </w:r>
    </w:p>
  </w:footnote>
  <w:footnote w:type="continuationSeparator" w:id="0">
    <w:p w:rsidR="000200AE" w:rsidRDefault="000200AE" w:rsidP="0027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4795"/>
    <w:rsid w:val="000200AE"/>
    <w:rsid w:val="000B513B"/>
    <w:rsid w:val="001D09F5"/>
    <w:rsid w:val="00246696"/>
    <w:rsid w:val="00270BD7"/>
    <w:rsid w:val="002863B5"/>
    <w:rsid w:val="002E2D16"/>
    <w:rsid w:val="004713FF"/>
    <w:rsid w:val="006E13EC"/>
    <w:rsid w:val="00705206"/>
    <w:rsid w:val="00710444"/>
    <w:rsid w:val="007618C2"/>
    <w:rsid w:val="008D3B11"/>
    <w:rsid w:val="00926717"/>
    <w:rsid w:val="0094102C"/>
    <w:rsid w:val="009D6ECD"/>
    <w:rsid w:val="009F3197"/>
    <w:rsid w:val="00A15D68"/>
    <w:rsid w:val="00AE2613"/>
    <w:rsid w:val="00BD0FFA"/>
    <w:rsid w:val="00C14E5C"/>
    <w:rsid w:val="00DA0B28"/>
    <w:rsid w:val="00DF3E03"/>
    <w:rsid w:val="00E40D95"/>
    <w:rsid w:val="00F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8E70ED9-04D9-4A79-8BFE-4AF5D6B4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70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70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China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王红燕</dc:creator>
  <cp:keywords/>
  <dc:description/>
  <cp:lastModifiedBy>王红燕</cp:lastModifiedBy>
  <cp:revision>2</cp:revision>
  <dcterms:created xsi:type="dcterms:W3CDTF">2019-12-09T07:09:00Z</dcterms:created>
  <dcterms:modified xsi:type="dcterms:W3CDTF">2019-12-09T07:09:00Z</dcterms:modified>
</cp:coreProperties>
</file>