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辉县国家气象观测站西南方300米以远花园路和共和路交叉口东北角建设辉县大华新城新建项目，项目共计21栋建筑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306.7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38.1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8.05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335.0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38.3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8.76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374.6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38.4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9.76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405.9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38.6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10.53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445.5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37.9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11.75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408.9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37.9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10.79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352.4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34.7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10.16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485.4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37.2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13.05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422.9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37.3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11.34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394.1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37.5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10.51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478.9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37.6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12.74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12#楼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436.0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34.2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12.75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13#楼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727.3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33.6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21.64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14#楼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666.6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33.9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19.66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15#楼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623.9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34.8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17.93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16#楼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697.3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36.1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19.31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17#楼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648.2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35.9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18.05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18#楼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576.8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15.51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19#楼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661.3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17.82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617.1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37.6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16.41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21#楼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541.1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38.2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14.17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0" w:type="auto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</w:tbl>
    <w:p>
      <w:pPr>
        <w:rPr>
          <w:rFonts w:ascii="仿宋_GB2312" w:hAnsi="Cambria" w:cs="Cambria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formatting="1" w:enforcement="0"/>
  <w:defaultTabStop w:val="420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0F675CDC"/>
    <w:rsid w:val="122373C0"/>
    <w:rsid w:val="1CE36C4E"/>
    <w:rsid w:val="29D93EFB"/>
    <w:rsid w:val="40276485"/>
    <w:rsid w:val="43DD08DE"/>
    <w:rsid w:val="4B6F47F7"/>
    <w:rsid w:val="62876A86"/>
    <w:rsid w:val="64491BF6"/>
    <w:rsid w:val="6B760E3E"/>
    <w:rsid w:val="6CCD0ED8"/>
    <w:rsid w:val="6CE33D64"/>
    <w:rsid w:val="6D1C35BC"/>
    <w:rsid w:val="77C6157A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2020-08-13T12:23:00Z</dcterms:created>
  <dc:creator>王红燕</dc:creator>
  <cp:lastModifiedBy>观网处文秘</cp:lastModifiedBy>
  <dcterms:modified xsi:type="dcterms:W3CDTF">2021-01-27T00:57:18Z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