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Cambria" w:eastAsia="方正小标宋简体" w:cs="Cambr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申请人提出“新建、扩建、改建建设工程避免危害气象探测环境行政许可”申请，规划在浚县国家气象观测站南侧44米以远处建设停车棚项目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1713"/>
        <w:gridCol w:w="1695"/>
        <w:gridCol w:w="1653"/>
        <w:gridCol w:w="959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69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（或楼房编号）</w:t>
            </w:r>
          </w:p>
        </w:tc>
        <w:tc>
          <w:tcPr>
            <w:tcW w:w="938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最高点到观测场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围栏水平距离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(米) 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建筑物高出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观测场高度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（米）</w:t>
            </w:r>
          </w:p>
        </w:tc>
        <w:tc>
          <w:tcPr>
            <w:tcW w:w="90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建筑物到观测场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的距离高度比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楼房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层数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1#车库（北）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44.00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4.50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9.78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9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1#车库（南）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52.00 </w:t>
            </w: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6.30 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8.25 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符合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revisionView w:markup="0"/>
  <w:documentProtection w:formatting="1"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03512984"/>
    <w:rsid w:val="082301E9"/>
    <w:rsid w:val="0D053678"/>
    <w:rsid w:val="0E647C13"/>
    <w:rsid w:val="0F9B571D"/>
    <w:rsid w:val="113E1969"/>
    <w:rsid w:val="11944FC3"/>
    <w:rsid w:val="1CE36C4E"/>
    <w:rsid w:val="1F1F53CD"/>
    <w:rsid w:val="21BD67CA"/>
    <w:rsid w:val="23156B4A"/>
    <w:rsid w:val="35250688"/>
    <w:rsid w:val="35B25979"/>
    <w:rsid w:val="40093C4A"/>
    <w:rsid w:val="4AFC4291"/>
    <w:rsid w:val="4ED93A67"/>
    <w:rsid w:val="51361AC8"/>
    <w:rsid w:val="54B1018B"/>
    <w:rsid w:val="642064EC"/>
    <w:rsid w:val="6B760E3E"/>
    <w:rsid w:val="6BFE2ED7"/>
    <w:rsid w:val="74747825"/>
    <w:rsid w:val="7D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1</TotalTime>
  <ScaleCrop>false</ScaleCrop>
  <LinksUpToDate>false</LinksUpToDate>
  <CharactersWithSpaces>1612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青山隐隐绿水悠悠</cp:lastModifiedBy>
  <dcterms:modified xsi:type="dcterms:W3CDTF">2022-04-13T03:45:05Z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75551E8DE19B4BBE85B210C889CF2F4F</vt:lpwstr>
  </property>
</Properties>
</file>